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1F09" w14:textId="482FA5F1" w:rsidR="001D4C17" w:rsidRPr="001D4C17" w:rsidRDefault="001D4C17" w:rsidP="001D4C17">
      <w:pPr>
        <w:ind w:left="720" w:firstLine="720"/>
        <w:rPr>
          <w:b/>
          <w:bCs/>
          <w:sz w:val="32"/>
          <w:szCs w:val="32"/>
        </w:rPr>
      </w:pPr>
      <w:r w:rsidRPr="001D4C17">
        <w:rPr>
          <w:b/>
          <w:bCs/>
          <w:sz w:val="32"/>
          <w:szCs w:val="32"/>
        </w:rPr>
        <w:t>C</w:t>
      </w:r>
      <w:r w:rsidRPr="001D4C17">
        <w:rPr>
          <w:b/>
          <w:bCs/>
          <w:sz w:val="32"/>
          <w:szCs w:val="32"/>
        </w:rPr>
        <w:t xml:space="preserve">atholic </w:t>
      </w:r>
      <w:r w:rsidRPr="001D4C17">
        <w:rPr>
          <w:b/>
          <w:bCs/>
          <w:sz w:val="32"/>
          <w:szCs w:val="32"/>
        </w:rPr>
        <w:t>Y</w:t>
      </w:r>
      <w:r w:rsidRPr="001D4C17">
        <w:rPr>
          <w:b/>
          <w:bCs/>
          <w:sz w:val="32"/>
          <w:szCs w:val="32"/>
        </w:rPr>
        <w:t xml:space="preserve">outh </w:t>
      </w:r>
      <w:r w:rsidRPr="001D4C17">
        <w:rPr>
          <w:b/>
          <w:bCs/>
          <w:sz w:val="32"/>
          <w:szCs w:val="32"/>
        </w:rPr>
        <w:t>S</w:t>
      </w:r>
      <w:r w:rsidRPr="001D4C17">
        <w:rPr>
          <w:b/>
          <w:bCs/>
          <w:sz w:val="32"/>
          <w:szCs w:val="32"/>
        </w:rPr>
        <w:t>ports</w:t>
      </w:r>
      <w:r w:rsidRPr="001D4C17">
        <w:rPr>
          <w:b/>
          <w:bCs/>
          <w:sz w:val="32"/>
          <w:szCs w:val="32"/>
        </w:rPr>
        <w:t xml:space="preserve"> CONCUSSION AWARENESS</w:t>
      </w:r>
    </w:p>
    <w:p w14:paraId="139A88B2" w14:textId="77777777" w:rsidR="001D4C17" w:rsidRDefault="001D4C17" w:rsidP="001D4C17"/>
    <w:p w14:paraId="2A7AC1C6" w14:textId="77777777" w:rsidR="001D4C17" w:rsidRDefault="001D4C17" w:rsidP="001D4C17">
      <w:r>
        <w:t xml:space="preserve">A concussion is a brain </w:t>
      </w:r>
      <w:proofErr w:type="gramStart"/>
      <w:r>
        <w:t>injury</w:t>
      </w:r>
      <w:proofErr w:type="gramEnd"/>
      <w:r>
        <w:t xml:space="preserve"> and all brain injuries are serious. They are caused by a fall, bump, blow, or jolt to the head, or by a blow to another part of the body with the force transmitted to the head. They can range from mild to severe and can disrupt the way the brain normally works. </w:t>
      </w:r>
    </w:p>
    <w:p w14:paraId="426889BE" w14:textId="77777777" w:rsidR="001D4C17" w:rsidRDefault="001D4C17" w:rsidP="001D4C17"/>
    <w:p w14:paraId="3F791C6F" w14:textId="77777777" w:rsidR="001D4C17" w:rsidRDefault="001D4C17" w:rsidP="001D4C17">
      <w:r>
        <w:t>Concussions may result in complications including prolonged brain damage and death if not recognized and managed properly. In other words, even a “ding” or a bump on the head can be serious. You can’t see a concussion and most sports concussions occur without loss of consciousness. Signs and symptoms of a concussion may appear right after the injury or can take hours or days to become fully apparent. If you or your student-athlete observe any symptoms or signs of a concussion, seek medical attention right away.</w:t>
      </w:r>
    </w:p>
    <w:p w14:paraId="2444A312" w14:textId="77777777" w:rsidR="001D4C17" w:rsidRDefault="001D4C17" w:rsidP="001D4C17"/>
    <w:p w14:paraId="7830ADB9" w14:textId="77777777" w:rsidR="001D4C17" w:rsidRPr="001D4C17" w:rsidRDefault="001D4C17" w:rsidP="001D4C17">
      <w:pPr>
        <w:rPr>
          <w:b/>
          <w:bCs/>
          <w:sz w:val="28"/>
          <w:szCs w:val="28"/>
        </w:rPr>
      </w:pPr>
      <w:r w:rsidRPr="001D4C17">
        <w:rPr>
          <w:b/>
          <w:bCs/>
          <w:sz w:val="28"/>
          <w:szCs w:val="28"/>
        </w:rPr>
        <w:t>What are the symptoms of a student athlete who is experiencing a concussion?</w:t>
      </w:r>
    </w:p>
    <w:p w14:paraId="7E857748" w14:textId="77777777" w:rsidR="001D4C17" w:rsidRPr="001D4C17" w:rsidRDefault="001D4C17" w:rsidP="001D4C17">
      <w:pPr>
        <w:rPr>
          <w:b/>
          <w:bCs/>
          <w:sz w:val="28"/>
          <w:szCs w:val="28"/>
        </w:rPr>
      </w:pPr>
      <w:r w:rsidRPr="001D4C17">
        <w:rPr>
          <w:b/>
          <w:bCs/>
          <w:sz w:val="28"/>
          <w:szCs w:val="28"/>
        </w:rPr>
        <w:t xml:space="preserve"> </w:t>
      </w:r>
    </w:p>
    <w:p w14:paraId="613E06B5" w14:textId="77777777" w:rsidR="001D4C17" w:rsidRDefault="001D4C17" w:rsidP="001D4C17">
      <w:r>
        <w:t>•</w:t>
      </w:r>
      <w:r>
        <w:tab/>
        <w:t>Headaches</w:t>
      </w:r>
    </w:p>
    <w:p w14:paraId="239429D8" w14:textId="77777777" w:rsidR="001D4C17" w:rsidRDefault="001D4C17" w:rsidP="001D4C17">
      <w:r>
        <w:t>•</w:t>
      </w:r>
      <w:r>
        <w:tab/>
        <w:t xml:space="preserve">“Pressure in head” </w:t>
      </w:r>
    </w:p>
    <w:p w14:paraId="06160004" w14:textId="77777777" w:rsidR="001D4C17" w:rsidRDefault="001D4C17" w:rsidP="001D4C17">
      <w:r>
        <w:t>•</w:t>
      </w:r>
      <w:r>
        <w:tab/>
        <w:t xml:space="preserve">Nausea or vomiting </w:t>
      </w:r>
    </w:p>
    <w:p w14:paraId="150B43F1" w14:textId="77777777" w:rsidR="001D4C17" w:rsidRDefault="001D4C17" w:rsidP="001D4C17">
      <w:r>
        <w:t>•</w:t>
      </w:r>
      <w:r>
        <w:tab/>
        <w:t xml:space="preserve">Neck pain </w:t>
      </w:r>
    </w:p>
    <w:p w14:paraId="6C3A27A6" w14:textId="77777777" w:rsidR="001D4C17" w:rsidRDefault="001D4C17" w:rsidP="001D4C17">
      <w:r>
        <w:t>•</w:t>
      </w:r>
      <w:r>
        <w:tab/>
        <w:t xml:space="preserve">Balance problems or dizziness </w:t>
      </w:r>
    </w:p>
    <w:p w14:paraId="0E1006DD" w14:textId="77777777" w:rsidR="001D4C17" w:rsidRDefault="001D4C17" w:rsidP="001D4C17">
      <w:r>
        <w:t>•</w:t>
      </w:r>
      <w:r>
        <w:tab/>
        <w:t xml:space="preserve">Blurred, double, or fuzzy vision </w:t>
      </w:r>
    </w:p>
    <w:p w14:paraId="17E413FF" w14:textId="77777777" w:rsidR="001D4C17" w:rsidRDefault="001D4C17" w:rsidP="001D4C17">
      <w:r>
        <w:t>•</w:t>
      </w:r>
      <w:r>
        <w:tab/>
        <w:t xml:space="preserve">Heightened sensitivity to light or noise </w:t>
      </w:r>
    </w:p>
    <w:p w14:paraId="23DFCA99" w14:textId="77777777" w:rsidR="001D4C17" w:rsidRDefault="001D4C17" w:rsidP="001D4C17">
      <w:r>
        <w:t>•</w:t>
      </w:r>
      <w:r>
        <w:tab/>
        <w:t xml:space="preserve">Feeling sluggish or slowed down </w:t>
      </w:r>
    </w:p>
    <w:p w14:paraId="5B6C0275" w14:textId="77777777" w:rsidR="001D4C17" w:rsidRDefault="001D4C17" w:rsidP="001D4C17">
      <w:r>
        <w:t>•</w:t>
      </w:r>
      <w:r>
        <w:tab/>
        <w:t xml:space="preserve">Feeling foggy or groggy </w:t>
      </w:r>
    </w:p>
    <w:p w14:paraId="59A72928" w14:textId="77777777" w:rsidR="001D4C17" w:rsidRDefault="001D4C17" w:rsidP="001D4C17">
      <w:r>
        <w:t>•</w:t>
      </w:r>
      <w:r>
        <w:tab/>
        <w:t xml:space="preserve">Drowsiness </w:t>
      </w:r>
    </w:p>
    <w:p w14:paraId="7CE2B786" w14:textId="77777777" w:rsidR="001D4C17" w:rsidRDefault="001D4C17" w:rsidP="001D4C17">
      <w:r>
        <w:t>•</w:t>
      </w:r>
      <w:r>
        <w:tab/>
        <w:t xml:space="preserve">Change in sleep patterns </w:t>
      </w:r>
    </w:p>
    <w:p w14:paraId="20A78146" w14:textId="77777777" w:rsidR="001D4C17" w:rsidRDefault="001D4C17" w:rsidP="001D4C17">
      <w:r>
        <w:t>•</w:t>
      </w:r>
      <w:r>
        <w:tab/>
        <w:t xml:space="preserve">Amnesia </w:t>
      </w:r>
    </w:p>
    <w:p w14:paraId="55171BFE" w14:textId="77777777" w:rsidR="001D4C17" w:rsidRDefault="001D4C17" w:rsidP="001D4C17">
      <w:r>
        <w:t>•</w:t>
      </w:r>
      <w:r>
        <w:tab/>
        <w:t xml:space="preserve">“Don’t feel right” </w:t>
      </w:r>
    </w:p>
    <w:p w14:paraId="7299B6A3" w14:textId="77777777" w:rsidR="001D4C17" w:rsidRDefault="001D4C17" w:rsidP="001D4C17">
      <w:r>
        <w:t>•</w:t>
      </w:r>
      <w:r>
        <w:tab/>
        <w:t xml:space="preserve">Fatigue or low energy </w:t>
      </w:r>
    </w:p>
    <w:p w14:paraId="0E00837A" w14:textId="77777777" w:rsidR="001D4C17" w:rsidRDefault="001D4C17" w:rsidP="001D4C17">
      <w:r>
        <w:t>•</w:t>
      </w:r>
      <w:r>
        <w:tab/>
        <w:t xml:space="preserve">Sadness </w:t>
      </w:r>
    </w:p>
    <w:p w14:paraId="44C0A754" w14:textId="77777777" w:rsidR="001D4C17" w:rsidRDefault="001D4C17" w:rsidP="001D4C17">
      <w:r>
        <w:t>•</w:t>
      </w:r>
      <w:r>
        <w:tab/>
        <w:t xml:space="preserve">Nervousness or anxiety </w:t>
      </w:r>
    </w:p>
    <w:p w14:paraId="2DE00A59" w14:textId="77777777" w:rsidR="001D4C17" w:rsidRDefault="001D4C17" w:rsidP="001D4C17">
      <w:r>
        <w:t>•</w:t>
      </w:r>
      <w:r>
        <w:tab/>
        <w:t xml:space="preserve">Irritability </w:t>
      </w:r>
    </w:p>
    <w:p w14:paraId="06F9C117" w14:textId="77777777" w:rsidR="001D4C17" w:rsidRDefault="001D4C17" w:rsidP="001D4C17">
      <w:r>
        <w:t>•</w:t>
      </w:r>
      <w:r>
        <w:tab/>
        <w:t xml:space="preserve">More emotional </w:t>
      </w:r>
    </w:p>
    <w:p w14:paraId="36715125" w14:textId="77777777" w:rsidR="001D4C17" w:rsidRDefault="001D4C17" w:rsidP="001D4C17">
      <w:r>
        <w:t>•</w:t>
      </w:r>
      <w:r>
        <w:tab/>
        <w:t xml:space="preserve">Confusion </w:t>
      </w:r>
    </w:p>
    <w:p w14:paraId="3442BE5A" w14:textId="77777777" w:rsidR="001D4C17" w:rsidRDefault="001D4C17" w:rsidP="001D4C17">
      <w:r>
        <w:t>•</w:t>
      </w:r>
      <w:r>
        <w:tab/>
        <w:t xml:space="preserve">Concentration or memory problems (forgetting game plays) </w:t>
      </w:r>
    </w:p>
    <w:p w14:paraId="7F8D483A" w14:textId="77777777" w:rsidR="001D4C17" w:rsidRDefault="001D4C17" w:rsidP="001D4C17">
      <w:r>
        <w:t>•</w:t>
      </w:r>
      <w:r>
        <w:tab/>
        <w:t>Repeating the same question/comment</w:t>
      </w:r>
    </w:p>
    <w:p w14:paraId="6A18C87D" w14:textId="77777777" w:rsidR="001D4C17" w:rsidRDefault="001D4C17" w:rsidP="001D4C17"/>
    <w:p w14:paraId="53D04125" w14:textId="77777777" w:rsidR="001D4C17" w:rsidRDefault="001D4C17" w:rsidP="001D4C17"/>
    <w:p w14:paraId="77600B32" w14:textId="77777777" w:rsidR="001D4C17" w:rsidRDefault="001D4C17" w:rsidP="001D4C17"/>
    <w:p w14:paraId="3A9A6670" w14:textId="77777777" w:rsidR="001D4C17" w:rsidRDefault="001D4C17" w:rsidP="001D4C17"/>
    <w:p w14:paraId="5058B878" w14:textId="77777777" w:rsidR="001D4C17" w:rsidRDefault="001D4C17" w:rsidP="001D4C17"/>
    <w:p w14:paraId="76A9AF01" w14:textId="77777777" w:rsidR="001D4C17" w:rsidRDefault="001D4C17" w:rsidP="001D4C17"/>
    <w:p w14:paraId="34CC2162" w14:textId="77777777" w:rsidR="001D4C17" w:rsidRDefault="001D4C17" w:rsidP="001D4C17"/>
    <w:p w14:paraId="4EE153B6" w14:textId="77777777" w:rsidR="001D4C17" w:rsidRDefault="001D4C17" w:rsidP="001D4C17"/>
    <w:p w14:paraId="21E689D1" w14:textId="77777777" w:rsidR="001D4C17" w:rsidRDefault="001D4C17" w:rsidP="001D4C17"/>
    <w:p w14:paraId="1017A861" w14:textId="77777777" w:rsidR="001D4C17" w:rsidRDefault="001D4C17" w:rsidP="001D4C17"/>
    <w:p w14:paraId="66ABAA47" w14:textId="2441EC6C" w:rsidR="001D4C17" w:rsidRPr="001D4C17" w:rsidRDefault="001D4C17" w:rsidP="001D4C17">
      <w:pPr>
        <w:rPr>
          <w:b/>
          <w:bCs/>
          <w:sz w:val="28"/>
          <w:szCs w:val="28"/>
        </w:rPr>
      </w:pPr>
      <w:r w:rsidRPr="001D4C17">
        <w:rPr>
          <w:b/>
          <w:bCs/>
          <w:sz w:val="28"/>
          <w:szCs w:val="28"/>
        </w:rPr>
        <w:t>What are the signs of a concussion that might be observed by teammates, parents, and coaches?</w:t>
      </w:r>
    </w:p>
    <w:p w14:paraId="62B05BCE" w14:textId="77777777" w:rsidR="001D4C17" w:rsidRDefault="001D4C17" w:rsidP="001D4C17"/>
    <w:p w14:paraId="22BECAE6" w14:textId="77777777" w:rsidR="001D4C17" w:rsidRDefault="001D4C17" w:rsidP="001D4C17">
      <w:r>
        <w:t>Upon sustaining a concussion, the student athlete may:</w:t>
      </w:r>
    </w:p>
    <w:p w14:paraId="0C7AA3F6" w14:textId="77777777" w:rsidR="001D4C17" w:rsidRDefault="001D4C17" w:rsidP="001D4C17">
      <w:r>
        <w:t>•</w:t>
      </w:r>
      <w:r>
        <w:tab/>
        <w:t xml:space="preserve">Appear dazed </w:t>
      </w:r>
    </w:p>
    <w:p w14:paraId="57F0D601" w14:textId="77777777" w:rsidR="001D4C17" w:rsidRDefault="001D4C17" w:rsidP="001D4C17">
      <w:r>
        <w:t>•</w:t>
      </w:r>
      <w:r>
        <w:tab/>
        <w:t xml:space="preserve">Have a vacant facial expression </w:t>
      </w:r>
    </w:p>
    <w:p w14:paraId="4D4EC2B3" w14:textId="77777777" w:rsidR="001D4C17" w:rsidRDefault="001D4C17" w:rsidP="001D4C17">
      <w:r>
        <w:t>•</w:t>
      </w:r>
      <w:r>
        <w:tab/>
        <w:t xml:space="preserve">Become confused about their assignment </w:t>
      </w:r>
    </w:p>
    <w:p w14:paraId="61901ACD" w14:textId="77777777" w:rsidR="001D4C17" w:rsidRDefault="001D4C17" w:rsidP="001D4C17">
      <w:r>
        <w:t>•</w:t>
      </w:r>
      <w:r>
        <w:tab/>
        <w:t xml:space="preserve">Forget plays </w:t>
      </w:r>
    </w:p>
    <w:p w14:paraId="70611924" w14:textId="77777777" w:rsidR="001D4C17" w:rsidRDefault="001D4C17" w:rsidP="001D4C17">
      <w:r>
        <w:t>•</w:t>
      </w:r>
      <w:r>
        <w:tab/>
        <w:t xml:space="preserve">Become unsure of the game, score, or opponent </w:t>
      </w:r>
    </w:p>
    <w:p w14:paraId="580E5EC8" w14:textId="77777777" w:rsidR="001D4C17" w:rsidRDefault="001D4C17" w:rsidP="001D4C17">
      <w:r>
        <w:t>•</w:t>
      </w:r>
      <w:r>
        <w:tab/>
        <w:t xml:space="preserve">Move clumsily or display incoordination </w:t>
      </w:r>
    </w:p>
    <w:p w14:paraId="3A56FD4B" w14:textId="77777777" w:rsidR="001D4C17" w:rsidRDefault="001D4C17" w:rsidP="001D4C17">
      <w:r>
        <w:t>•</w:t>
      </w:r>
      <w:r>
        <w:tab/>
        <w:t xml:space="preserve">Answer questions slowly </w:t>
      </w:r>
    </w:p>
    <w:p w14:paraId="363FE988" w14:textId="77777777" w:rsidR="001D4C17" w:rsidRDefault="001D4C17" w:rsidP="001D4C17">
      <w:r>
        <w:t>•</w:t>
      </w:r>
      <w:r>
        <w:tab/>
        <w:t xml:space="preserve">Slur their speech </w:t>
      </w:r>
    </w:p>
    <w:p w14:paraId="4CEEE497" w14:textId="77777777" w:rsidR="001D4C17" w:rsidRDefault="001D4C17" w:rsidP="001D4C17">
      <w:r>
        <w:t>•</w:t>
      </w:r>
      <w:r>
        <w:tab/>
        <w:t xml:space="preserve">Show behavior or personality changes </w:t>
      </w:r>
    </w:p>
    <w:p w14:paraId="03C45B10" w14:textId="77777777" w:rsidR="001D4C17" w:rsidRDefault="001D4C17" w:rsidP="001D4C17">
      <w:r>
        <w:t>•</w:t>
      </w:r>
      <w:r>
        <w:tab/>
        <w:t xml:space="preserve">Become unable to recall events before the hit </w:t>
      </w:r>
    </w:p>
    <w:p w14:paraId="1EE61F00" w14:textId="77777777" w:rsidR="001D4C17" w:rsidRDefault="001D4C17" w:rsidP="001D4C17">
      <w:r>
        <w:t>•</w:t>
      </w:r>
      <w:r>
        <w:tab/>
        <w:t xml:space="preserve">Become unable to recall events after the hit </w:t>
      </w:r>
    </w:p>
    <w:p w14:paraId="7D400096" w14:textId="77777777" w:rsidR="001D4C17" w:rsidRDefault="001D4C17" w:rsidP="001D4C17">
      <w:r>
        <w:t>•</w:t>
      </w:r>
      <w:r>
        <w:tab/>
        <w:t xml:space="preserve">Experience seizures or convulsions </w:t>
      </w:r>
    </w:p>
    <w:p w14:paraId="1B638689" w14:textId="77777777" w:rsidR="001D4C17" w:rsidRDefault="001D4C17" w:rsidP="001D4C17">
      <w:r>
        <w:t>•</w:t>
      </w:r>
      <w:r>
        <w:tab/>
        <w:t>Lose consciousness</w:t>
      </w:r>
    </w:p>
    <w:p w14:paraId="542CFBFA" w14:textId="77777777" w:rsidR="001D4C17" w:rsidRDefault="001D4C17" w:rsidP="001D4C17"/>
    <w:p w14:paraId="5CCB873A" w14:textId="77777777" w:rsidR="001D4C17" w:rsidRPr="001D4C17" w:rsidRDefault="001D4C17" w:rsidP="001D4C17">
      <w:pPr>
        <w:rPr>
          <w:b/>
          <w:bCs/>
          <w:sz w:val="28"/>
          <w:szCs w:val="28"/>
        </w:rPr>
      </w:pPr>
      <w:r w:rsidRPr="001D4C17">
        <w:rPr>
          <w:b/>
          <w:bCs/>
          <w:sz w:val="28"/>
          <w:szCs w:val="28"/>
        </w:rPr>
        <w:t>What can happen if a student athlete continues to play with a concussion or returns too soon after having a concussion?</w:t>
      </w:r>
    </w:p>
    <w:p w14:paraId="070F9B02" w14:textId="77777777" w:rsidR="001D4C17" w:rsidRDefault="001D4C17" w:rsidP="001D4C17"/>
    <w:p w14:paraId="7CBA5485" w14:textId="77777777" w:rsidR="001D4C17" w:rsidRDefault="001D4C17" w:rsidP="001D4C17">
      <w:r>
        <w:t xml:space="preserve">Student athletes with the signs and symptoms of concussion must be removed from play immediately.  Continuing to play with the signs and symptoms of a concussion leaves student athletes especially vulnerable to greater injury. There is an increased risk of significant damage from a concussion for </w:t>
      </w:r>
      <w:proofErr w:type="gramStart"/>
      <w:r>
        <w:t>a period of time</w:t>
      </w:r>
      <w:proofErr w:type="gramEnd"/>
      <w:r>
        <w:t xml:space="preserve"> after that concussion occurs, particularly if the student athlete suffers another concussion before completely recovering from the first one. This can lead to prolonged recovery, or even to severe brain swelling (second impact syndrome) with devastating and potentially fatal consequences.</w:t>
      </w:r>
    </w:p>
    <w:p w14:paraId="13496662" w14:textId="77777777" w:rsidR="001D4C17" w:rsidRDefault="001D4C17" w:rsidP="001D4C17"/>
    <w:p w14:paraId="01E97F05" w14:textId="77777777" w:rsidR="001D4C17" w:rsidRDefault="001D4C17" w:rsidP="001D4C17">
      <w:r>
        <w:t xml:space="preserve">It is well known that adolescent and teenage athletes will often underreport symptoms of injuries. Concussions are no different. As a result, education of administrators, coaches, parents, and student athletes is the key for student athletes’ safety. </w:t>
      </w:r>
    </w:p>
    <w:p w14:paraId="75BA85E1" w14:textId="77777777" w:rsidR="001D4C17" w:rsidRDefault="001D4C17" w:rsidP="001D4C17">
      <w:r>
        <w:t>What happens if a student athlete is suspected of suffering a concussion?</w:t>
      </w:r>
    </w:p>
    <w:p w14:paraId="0FAF093F" w14:textId="77777777" w:rsidR="001D4C17" w:rsidRDefault="001D4C17" w:rsidP="001D4C17"/>
    <w:p w14:paraId="49026DB5" w14:textId="77777777" w:rsidR="001D4C17" w:rsidRDefault="001D4C17" w:rsidP="001D4C17">
      <w:r>
        <w:t xml:space="preserve">Any student athlete even suspected of suffering a concussion must be removed from the game or practice immediately. No student athlete may return to activity after an apparent head injury or concussion, regardless of how mild it seems or how quickly symptoms clear, without clearance from a licensed health care provider trained in the evaluation and management of concussions. Close observation of the athlete should continue for several hours. </w:t>
      </w:r>
    </w:p>
    <w:p w14:paraId="7D379EF4" w14:textId="77777777" w:rsidR="001D4C17" w:rsidRDefault="001D4C17" w:rsidP="001D4C17"/>
    <w:p w14:paraId="59D9ED8D" w14:textId="77777777" w:rsidR="001D4C17" w:rsidRDefault="001D4C17" w:rsidP="001D4C17">
      <w:r>
        <w:t xml:space="preserve">*Parents/Guardians: You should inform your child’s coach if you think that your child may have a concussion. Remember it’s better to miss one game than miss the whole season. And when in doubt, the athlete sits </w:t>
      </w:r>
      <w:proofErr w:type="gramStart"/>
      <w:r>
        <w:t>out.*</w:t>
      </w:r>
      <w:proofErr w:type="gramEnd"/>
      <w:r>
        <w:t xml:space="preserve"> </w:t>
      </w:r>
    </w:p>
    <w:p w14:paraId="5300188E" w14:textId="77777777" w:rsidR="001D4C17" w:rsidRDefault="001D4C17" w:rsidP="001D4C17"/>
    <w:p w14:paraId="33C6CCE2" w14:textId="77777777" w:rsidR="001D4C17" w:rsidRDefault="001D4C17" w:rsidP="001D4C17"/>
    <w:p w14:paraId="40F35A7B" w14:textId="77777777" w:rsidR="001D4C17" w:rsidRPr="001D4C17" w:rsidRDefault="001D4C17" w:rsidP="001D4C17">
      <w:pPr>
        <w:rPr>
          <w:b/>
          <w:bCs/>
        </w:rPr>
      </w:pPr>
      <w:r w:rsidRPr="001D4C17">
        <w:rPr>
          <w:b/>
          <w:bCs/>
        </w:rPr>
        <w:lastRenderedPageBreak/>
        <w:t>I have received and reviewed a copy of the Archdiocese of Baltimore CYS Concussion Awareness Information Sheet.</w:t>
      </w:r>
    </w:p>
    <w:p w14:paraId="52E2FC05" w14:textId="77777777" w:rsidR="001D4C17" w:rsidRPr="001D4C17" w:rsidRDefault="001D4C17" w:rsidP="001D4C17"/>
    <w:p w14:paraId="68EB35C3" w14:textId="77777777" w:rsidR="001D4C17" w:rsidRPr="001D4C17" w:rsidRDefault="001D4C17" w:rsidP="001D4C17">
      <w:r w:rsidRPr="001D4C17">
        <w:rPr>
          <w:u w:val="single"/>
        </w:rPr>
        <w:tab/>
      </w:r>
      <w:r w:rsidRPr="001D4C17">
        <w:rPr>
          <w:u w:val="single"/>
        </w:rPr>
        <w:tab/>
      </w:r>
      <w:r w:rsidRPr="001D4C17">
        <w:rPr>
          <w:u w:val="single"/>
        </w:rPr>
        <w:tab/>
      </w:r>
      <w:r w:rsidRPr="001D4C17">
        <w:rPr>
          <w:u w:val="single"/>
        </w:rPr>
        <w:tab/>
      </w:r>
      <w:r w:rsidRPr="001D4C17">
        <w:rPr>
          <w:u w:val="single"/>
        </w:rPr>
        <w:tab/>
      </w:r>
      <w:r w:rsidRPr="001D4C17">
        <w:tab/>
      </w:r>
      <w:r w:rsidRPr="001D4C17">
        <w:tab/>
      </w:r>
      <w:r w:rsidRPr="001D4C17">
        <w:tab/>
      </w:r>
      <w:r w:rsidRPr="001D4C17">
        <w:tab/>
      </w:r>
      <w:r w:rsidRPr="001D4C17">
        <w:rPr>
          <w:u w:val="single"/>
        </w:rPr>
        <w:tab/>
      </w:r>
      <w:r w:rsidRPr="001D4C17">
        <w:rPr>
          <w:u w:val="single"/>
        </w:rPr>
        <w:tab/>
      </w:r>
      <w:r w:rsidRPr="001D4C17">
        <w:rPr>
          <w:u w:val="single"/>
        </w:rPr>
        <w:tab/>
      </w:r>
      <w:r w:rsidRPr="001D4C17">
        <w:tab/>
      </w:r>
    </w:p>
    <w:p w14:paraId="227A73E6" w14:textId="77777777" w:rsidR="001D4C17" w:rsidRPr="001D4C17" w:rsidRDefault="001D4C17" w:rsidP="001D4C17">
      <w:r w:rsidRPr="001D4C17">
        <w:t>Student Signature</w:t>
      </w:r>
      <w:r w:rsidRPr="001D4C17">
        <w:tab/>
      </w:r>
      <w:r w:rsidRPr="001D4C17">
        <w:tab/>
      </w:r>
      <w:r w:rsidRPr="001D4C17">
        <w:tab/>
      </w:r>
      <w:r w:rsidRPr="001D4C17">
        <w:tab/>
      </w:r>
      <w:r w:rsidRPr="001D4C17">
        <w:tab/>
      </w:r>
      <w:r w:rsidRPr="001D4C17">
        <w:tab/>
      </w:r>
      <w:r w:rsidRPr="001D4C17">
        <w:tab/>
        <w:t>Date</w:t>
      </w:r>
    </w:p>
    <w:p w14:paraId="4EBD1446" w14:textId="77777777" w:rsidR="001D4C17" w:rsidRPr="001D4C17" w:rsidRDefault="001D4C17" w:rsidP="001D4C17"/>
    <w:p w14:paraId="46BF937A" w14:textId="77777777" w:rsidR="001D4C17" w:rsidRPr="001D4C17" w:rsidRDefault="001D4C17" w:rsidP="001D4C17">
      <w:r w:rsidRPr="001D4C17">
        <w:rPr>
          <w:u w:val="single"/>
        </w:rPr>
        <w:tab/>
      </w:r>
      <w:r w:rsidRPr="001D4C17">
        <w:rPr>
          <w:u w:val="single"/>
        </w:rPr>
        <w:tab/>
      </w:r>
      <w:r w:rsidRPr="001D4C17">
        <w:rPr>
          <w:u w:val="single"/>
        </w:rPr>
        <w:tab/>
      </w:r>
      <w:r w:rsidRPr="001D4C17">
        <w:rPr>
          <w:u w:val="single"/>
        </w:rPr>
        <w:tab/>
      </w:r>
      <w:r w:rsidRPr="001D4C17">
        <w:rPr>
          <w:u w:val="single"/>
        </w:rPr>
        <w:tab/>
      </w:r>
      <w:r w:rsidRPr="001D4C17">
        <w:tab/>
      </w:r>
      <w:r w:rsidRPr="001D4C17">
        <w:tab/>
      </w:r>
      <w:r w:rsidRPr="001D4C17">
        <w:tab/>
      </w:r>
      <w:r w:rsidRPr="001D4C17">
        <w:tab/>
      </w:r>
      <w:r w:rsidRPr="001D4C17">
        <w:tab/>
      </w:r>
    </w:p>
    <w:p w14:paraId="3E898530" w14:textId="77777777" w:rsidR="001D4C17" w:rsidRPr="001D4C17" w:rsidRDefault="001D4C17" w:rsidP="001D4C17">
      <w:r w:rsidRPr="001D4C17">
        <w:t>Print Name</w:t>
      </w:r>
    </w:p>
    <w:p w14:paraId="3CC7626C" w14:textId="77777777" w:rsidR="001D4C17" w:rsidRPr="001D4C17" w:rsidRDefault="001D4C17" w:rsidP="001D4C17"/>
    <w:p w14:paraId="481796DC" w14:textId="77777777" w:rsidR="001D4C17" w:rsidRPr="001D4C17" w:rsidRDefault="001D4C17" w:rsidP="001D4C17"/>
    <w:p w14:paraId="4C0356A7" w14:textId="77777777" w:rsidR="001D4C17" w:rsidRPr="001D4C17" w:rsidRDefault="001D4C17" w:rsidP="001D4C17">
      <w:r w:rsidRPr="001D4C17">
        <w:rPr>
          <w:u w:val="single"/>
        </w:rPr>
        <w:tab/>
      </w:r>
      <w:r w:rsidRPr="001D4C17">
        <w:rPr>
          <w:u w:val="single"/>
        </w:rPr>
        <w:tab/>
      </w:r>
      <w:r w:rsidRPr="001D4C17">
        <w:rPr>
          <w:u w:val="single"/>
        </w:rPr>
        <w:tab/>
      </w:r>
      <w:r w:rsidRPr="001D4C17">
        <w:rPr>
          <w:u w:val="single"/>
        </w:rPr>
        <w:tab/>
      </w:r>
      <w:r w:rsidRPr="001D4C17">
        <w:rPr>
          <w:u w:val="single"/>
        </w:rPr>
        <w:tab/>
      </w:r>
      <w:r w:rsidRPr="001D4C17">
        <w:tab/>
      </w:r>
      <w:r w:rsidRPr="001D4C17">
        <w:tab/>
      </w:r>
      <w:r w:rsidRPr="001D4C17">
        <w:tab/>
      </w:r>
      <w:r w:rsidRPr="001D4C17">
        <w:tab/>
      </w:r>
      <w:r w:rsidRPr="001D4C17">
        <w:rPr>
          <w:u w:val="single"/>
        </w:rPr>
        <w:tab/>
      </w:r>
      <w:r w:rsidRPr="001D4C17">
        <w:rPr>
          <w:u w:val="single"/>
        </w:rPr>
        <w:tab/>
      </w:r>
      <w:r w:rsidRPr="001D4C17">
        <w:rPr>
          <w:u w:val="single"/>
        </w:rPr>
        <w:tab/>
      </w:r>
      <w:r w:rsidRPr="001D4C17">
        <w:tab/>
      </w:r>
    </w:p>
    <w:p w14:paraId="3720319D" w14:textId="77777777" w:rsidR="001D4C17" w:rsidRPr="001D4C17" w:rsidRDefault="001D4C17" w:rsidP="001D4C17">
      <w:r w:rsidRPr="001D4C17">
        <w:t>Parent/Guardian Signature</w:t>
      </w:r>
      <w:r w:rsidRPr="001D4C17">
        <w:tab/>
      </w:r>
      <w:r w:rsidRPr="001D4C17">
        <w:tab/>
      </w:r>
      <w:r w:rsidRPr="001D4C17">
        <w:tab/>
      </w:r>
      <w:r w:rsidRPr="001D4C17">
        <w:tab/>
      </w:r>
      <w:r w:rsidRPr="001D4C17">
        <w:tab/>
      </w:r>
      <w:r w:rsidRPr="001D4C17">
        <w:tab/>
        <w:t>Date</w:t>
      </w:r>
    </w:p>
    <w:p w14:paraId="691C31EB" w14:textId="77777777" w:rsidR="001D4C17" w:rsidRPr="001D4C17" w:rsidRDefault="001D4C17" w:rsidP="001D4C17"/>
    <w:p w14:paraId="79B3F50F" w14:textId="77777777" w:rsidR="001D4C17" w:rsidRPr="001D4C17" w:rsidRDefault="001D4C17" w:rsidP="001D4C17">
      <w:r w:rsidRPr="001D4C17">
        <w:rPr>
          <w:u w:val="single"/>
        </w:rPr>
        <w:tab/>
      </w:r>
      <w:r w:rsidRPr="001D4C17">
        <w:rPr>
          <w:u w:val="single"/>
        </w:rPr>
        <w:tab/>
      </w:r>
      <w:r w:rsidRPr="001D4C17">
        <w:rPr>
          <w:u w:val="single"/>
        </w:rPr>
        <w:tab/>
      </w:r>
      <w:r w:rsidRPr="001D4C17">
        <w:rPr>
          <w:u w:val="single"/>
        </w:rPr>
        <w:tab/>
      </w:r>
      <w:r w:rsidRPr="001D4C17">
        <w:rPr>
          <w:u w:val="single"/>
        </w:rPr>
        <w:tab/>
      </w:r>
      <w:r w:rsidRPr="001D4C17">
        <w:tab/>
      </w:r>
      <w:r w:rsidRPr="001D4C17">
        <w:tab/>
      </w:r>
      <w:r w:rsidRPr="001D4C17">
        <w:tab/>
      </w:r>
      <w:r w:rsidRPr="001D4C17">
        <w:tab/>
      </w:r>
      <w:r w:rsidRPr="001D4C17">
        <w:tab/>
      </w:r>
    </w:p>
    <w:p w14:paraId="07CD47D9" w14:textId="77777777" w:rsidR="001D4C17" w:rsidRPr="001D4C17" w:rsidRDefault="001D4C17" w:rsidP="001D4C17">
      <w:r w:rsidRPr="001D4C17">
        <w:t>Print Name</w:t>
      </w:r>
    </w:p>
    <w:p w14:paraId="694A0BFF" w14:textId="77777777" w:rsidR="001D4C17" w:rsidRPr="001D4C17" w:rsidRDefault="001D4C17" w:rsidP="001D4C17"/>
    <w:p w14:paraId="58BB305E" w14:textId="77777777" w:rsidR="001D4C17" w:rsidRPr="001D4C17" w:rsidRDefault="001D4C17" w:rsidP="001D4C17">
      <w:pPr>
        <w:rPr>
          <w:u w:val="single"/>
        </w:rPr>
      </w:pPr>
    </w:p>
    <w:p w14:paraId="203B7438" w14:textId="77777777" w:rsidR="001D4C17" w:rsidRPr="001D4C17" w:rsidRDefault="001D4C17" w:rsidP="001D4C17">
      <w:r w:rsidRPr="001D4C17">
        <w:rPr>
          <w:u w:val="single"/>
        </w:rPr>
        <w:tab/>
      </w:r>
      <w:r w:rsidRPr="001D4C17">
        <w:rPr>
          <w:u w:val="single"/>
        </w:rPr>
        <w:tab/>
      </w:r>
      <w:r w:rsidRPr="001D4C17">
        <w:rPr>
          <w:u w:val="single"/>
        </w:rPr>
        <w:tab/>
      </w:r>
      <w:r w:rsidRPr="001D4C17">
        <w:rPr>
          <w:u w:val="single"/>
        </w:rPr>
        <w:tab/>
      </w:r>
      <w:r w:rsidRPr="001D4C17">
        <w:rPr>
          <w:u w:val="single"/>
        </w:rPr>
        <w:tab/>
      </w:r>
      <w:r w:rsidRPr="001D4C17">
        <w:tab/>
      </w:r>
      <w:r w:rsidRPr="001D4C17">
        <w:tab/>
      </w:r>
      <w:r w:rsidRPr="001D4C17">
        <w:tab/>
      </w:r>
      <w:r w:rsidRPr="001D4C17">
        <w:tab/>
      </w:r>
      <w:r w:rsidRPr="001D4C17">
        <w:rPr>
          <w:u w:val="single"/>
        </w:rPr>
        <w:tab/>
      </w:r>
      <w:r w:rsidRPr="001D4C17">
        <w:rPr>
          <w:u w:val="single"/>
        </w:rPr>
        <w:tab/>
      </w:r>
      <w:r w:rsidRPr="001D4C17">
        <w:rPr>
          <w:u w:val="single"/>
        </w:rPr>
        <w:tab/>
      </w:r>
      <w:r w:rsidRPr="001D4C17">
        <w:tab/>
      </w:r>
    </w:p>
    <w:p w14:paraId="23E65BAB" w14:textId="77777777" w:rsidR="001D4C17" w:rsidRPr="001D4C17" w:rsidRDefault="001D4C17" w:rsidP="001D4C17">
      <w:r w:rsidRPr="001D4C17">
        <w:t>Parent/Guardian Signature</w:t>
      </w:r>
      <w:r w:rsidRPr="001D4C17">
        <w:tab/>
      </w:r>
      <w:r w:rsidRPr="001D4C17">
        <w:tab/>
      </w:r>
      <w:r w:rsidRPr="001D4C17">
        <w:tab/>
      </w:r>
      <w:r w:rsidRPr="001D4C17">
        <w:tab/>
      </w:r>
      <w:r w:rsidRPr="001D4C17">
        <w:tab/>
      </w:r>
      <w:r w:rsidRPr="001D4C17">
        <w:tab/>
        <w:t>Date</w:t>
      </w:r>
    </w:p>
    <w:p w14:paraId="575761FF" w14:textId="77777777" w:rsidR="001D4C17" w:rsidRPr="001D4C17" w:rsidRDefault="001D4C17" w:rsidP="001D4C17"/>
    <w:p w14:paraId="4E575A4A" w14:textId="77777777" w:rsidR="001D4C17" w:rsidRPr="001D4C17" w:rsidRDefault="001D4C17" w:rsidP="001D4C17">
      <w:r w:rsidRPr="001D4C17">
        <w:rPr>
          <w:u w:val="single"/>
        </w:rPr>
        <w:tab/>
      </w:r>
      <w:r w:rsidRPr="001D4C17">
        <w:rPr>
          <w:u w:val="single"/>
        </w:rPr>
        <w:tab/>
      </w:r>
      <w:r w:rsidRPr="001D4C17">
        <w:rPr>
          <w:u w:val="single"/>
        </w:rPr>
        <w:tab/>
      </w:r>
      <w:r w:rsidRPr="001D4C17">
        <w:rPr>
          <w:u w:val="single"/>
        </w:rPr>
        <w:tab/>
      </w:r>
      <w:r w:rsidRPr="001D4C17">
        <w:rPr>
          <w:u w:val="single"/>
        </w:rPr>
        <w:tab/>
      </w:r>
      <w:r w:rsidRPr="001D4C17">
        <w:tab/>
      </w:r>
      <w:r w:rsidRPr="001D4C17">
        <w:tab/>
      </w:r>
      <w:r w:rsidRPr="001D4C17">
        <w:tab/>
      </w:r>
      <w:r w:rsidRPr="001D4C17">
        <w:tab/>
      </w:r>
      <w:r w:rsidRPr="001D4C17">
        <w:tab/>
      </w:r>
    </w:p>
    <w:p w14:paraId="082F9CE2" w14:textId="77777777" w:rsidR="001D4C17" w:rsidRPr="001D4C17" w:rsidRDefault="001D4C17" w:rsidP="001D4C17">
      <w:r w:rsidRPr="001D4C17">
        <w:t>Print Name</w:t>
      </w:r>
    </w:p>
    <w:p w14:paraId="25A22EF8" w14:textId="77777777" w:rsidR="001D4C17" w:rsidRPr="001D4C17" w:rsidRDefault="001D4C17" w:rsidP="001D4C17"/>
    <w:p w14:paraId="59F0A1A8" w14:textId="77777777" w:rsidR="001D4C17" w:rsidRPr="001D4C17" w:rsidRDefault="001D4C17" w:rsidP="001D4C17">
      <w:r w:rsidRPr="001D4C17">
        <w:rPr>
          <w:i/>
          <w:iCs/>
        </w:rPr>
        <w:t>The following portion should be completed by the student athlete’s parent(s) or legal guardian(s).</w:t>
      </w:r>
    </w:p>
    <w:p w14:paraId="7F768165" w14:textId="77777777" w:rsidR="001D4C17" w:rsidRPr="001D4C17" w:rsidRDefault="001D4C17" w:rsidP="001D4C17">
      <w:pPr>
        <w:rPr>
          <w:b/>
          <w:bCs/>
        </w:rPr>
      </w:pPr>
      <w:r w:rsidRPr="001D4C17">
        <w:rPr>
          <w:b/>
          <w:bCs/>
        </w:rPr>
        <w:t>Has the above-listed student athlete experienced a traumatic head injury (i.e., a blow to the head)?</w:t>
      </w:r>
    </w:p>
    <w:p w14:paraId="004EF7F5" w14:textId="77777777" w:rsidR="001D4C17" w:rsidRPr="001D4C17" w:rsidRDefault="001D4C17" w:rsidP="001D4C17">
      <w:r w:rsidRPr="001D4C17">
        <w:rPr>
          <w:rFonts w:ascii="Segoe UI Symbol" w:hAnsi="Segoe UI Symbol" w:cs="Segoe UI Symbol"/>
        </w:rPr>
        <w:t>☐</w:t>
      </w:r>
      <w:r w:rsidRPr="001D4C17">
        <w:t xml:space="preserve">Yes </w:t>
      </w:r>
      <w:r w:rsidRPr="001D4C17">
        <w:tab/>
      </w:r>
      <w:r w:rsidRPr="001D4C17">
        <w:tab/>
      </w:r>
      <w:r w:rsidRPr="001D4C17">
        <w:rPr>
          <w:rFonts w:ascii="Segoe UI Symbol" w:hAnsi="Segoe UI Symbol" w:cs="Segoe UI Symbol"/>
        </w:rPr>
        <w:t>☐</w:t>
      </w:r>
      <w:r w:rsidRPr="001D4C17">
        <w:t>No</w:t>
      </w:r>
    </w:p>
    <w:p w14:paraId="708B13A5" w14:textId="77777777" w:rsidR="001D4C17" w:rsidRPr="001D4C17" w:rsidRDefault="001D4C17" w:rsidP="001D4C17">
      <w:r w:rsidRPr="001D4C17">
        <w:t>If yes, when?  (Month/Year)</w:t>
      </w:r>
      <w:r w:rsidRPr="001D4C17">
        <w:tab/>
      </w:r>
      <w:r w:rsidRPr="001D4C17">
        <w:rPr>
          <w:u w:val="single"/>
        </w:rPr>
        <w:tab/>
      </w:r>
      <w:r w:rsidRPr="001D4C17">
        <w:rPr>
          <w:u w:val="single"/>
        </w:rPr>
        <w:tab/>
      </w:r>
      <w:r w:rsidRPr="001D4C17">
        <w:rPr>
          <w:u w:val="single"/>
        </w:rPr>
        <w:tab/>
      </w:r>
      <w:r w:rsidRPr="001D4C17">
        <w:rPr>
          <w:u w:val="single"/>
        </w:rPr>
        <w:tab/>
      </w:r>
      <w:r w:rsidRPr="001D4C17">
        <w:rPr>
          <w:u w:val="single"/>
        </w:rPr>
        <w:tab/>
      </w:r>
      <w:r w:rsidRPr="001D4C17">
        <w:rPr>
          <w:u w:val="single"/>
        </w:rPr>
        <w:tab/>
      </w:r>
      <w:r w:rsidRPr="001D4C17">
        <w:rPr>
          <w:u w:val="single"/>
        </w:rPr>
        <w:tab/>
      </w:r>
      <w:r w:rsidRPr="001D4C17">
        <w:rPr>
          <w:u w:val="single"/>
        </w:rPr>
        <w:tab/>
      </w:r>
    </w:p>
    <w:p w14:paraId="227D9023" w14:textId="77777777" w:rsidR="001D4C17" w:rsidRPr="001D4C17" w:rsidRDefault="001D4C17" w:rsidP="001D4C17"/>
    <w:p w14:paraId="460F65DB" w14:textId="77777777" w:rsidR="001D4C17" w:rsidRPr="001D4C17" w:rsidRDefault="001D4C17" w:rsidP="001D4C17">
      <w:pPr>
        <w:rPr>
          <w:b/>
          <w:bCs/>
        </w:rPr>
      </w:pPr>
      <w:r w:rsidRPr="001D4C17">
        <w:rPr>
          <w:b/>
          <w:bCs/>
        </w:rPr>
        <w:t>Has the above-listed student athlete ever received medical attention for a head injury?</w:t>
      </w:r>
    </w:p>
    <w:p w14:paraId="57C365EA" w14:textId="77777777" w:rsidR="001D4C17" w:rsidRPr="001D4C17" w:rsidRDefault="001D4C17" w:rsidP="001D4C17">
      <w:r w:rsidRPr="001D4C17">
        <w:rPr>
          <w:rFonts w:ascii="Segoe UI Symbol" w:hAnsi="Segoe UI Symbol" w:cs="Segoe UI Symbol"/>
        </w:rPr>
        <w:t>☐</w:t>
      </w:r>
      <w:r w:rsidRPr="001D4C17">
        <w:t xml:space="preserve">Yes </w:t>
      </w:r>
      <w:r w:rsidRPr="001D4C17">
        <w:tab/>
      </w:r>
      <w:r w:rsidRPr="001D4C17">
        <w:tab/>
      </w:r>
      <w:r w:rsidRPr="001D4C17">
        <w:rPr>
          <w:rFonts w:ascii="Segoe UI Symbol" w:hAnsi="Segoe UI Symbol" w:cs="Segoe UI Symbol"/>
        </w:rPr>
        <w:t>☐</w:t>
      </w:r>
      <w:r w:rsidRPr="001D4C17">
        <w:t>No</w:t>
      </w:r>
    </w:p>
    <w:p w14:paraId="7E29964C" w14:textId="77777777" w:rsidR="001D4C17" w:rsidRPr="001D4C17" w:rsidRDefault="001D4C17" w:rsidP="001D4C17">
      <w:r w:rsidRPr="001D4C17">
        <w:t>If yes, when?  (Month/Year)</w:t>
      </w:r>
      <w:r w:rsidRPr="001D4C17">
        <w:tab/>
      </w:r>
      <w:r w:rsidRPr="001D4C17">
        <w:rPr>
          <w:u w:val="single"/>
        </w:rPr>
        <w:tab/>
      </w:r>
      <w:r w:rsidRPr="001D4C17">
        <w:rPr>
          <w:u w:val="single"/>
        </w:rPr>
        <w:tab/>
      </w:r>
      <w:r w:rsidRPr="001D4C17">
        <w:rPr>
          <w:u w:val="single"/>
        </w:rPr>
        <w:tab/>
      </w:r>
      <w:r w:rsidRPr="001D4C17">
        <w:rPr>
          <w:u w:val="single"/>
        </w:rPr>
        <w:tab/>
      </w:r>
      <w:r w:rsidRPr="001D4C17">
        <w:rPr>
          <w:u w:val="single"/>
        </w:rPr>
        <w:tab/>
      </w:r>
      <w:r w:rsidRPr="001D4C17">
        <w:rPr>
          <w:u w:val="single"/>
        </w:rPr>
        <w:tab/>
      </w:r>
      <w:r w:rsidRPr="001D4C17">
        <w:rPr>
          <w:u w:val="single"/>
        </w:rPr>
        <w:tab/>
      </w:r>
      <w:r w:rsidRPr="001D4C17">
        <w:rPr>
          <w:u w:val="single"/>
        </w:rPr>
        <w:tab/>
      </w:r>
    </w:p>
    <w:p w14:paraId="1C77EF14" w14:textId="77777777" w:rsidR="001D4C17" w:rsidRPr="001D4C17" w:rsidRDefault="001D4C17" w:rsidP="001D4C17">
      <w:r w:rsidRPr="001D4C17">
        <w:t>If yes, please describe the circumstances:</w:t>
      </w:r>
    </w:p>
    <w:p w14:paraId="6C50C52F" w14:textId="77777777" w:rsidR="001D4C17" w:rsidRDefault="001D4C17" w:rsidP="001D4C17"/>
    <w:p w14:paraId="45BAF36D" w14:textId="77777777" w:rsidR="001D4C17" w:rsidRDefault="001D4C17" w:rsidP="001D4C17"/>
    <w:p w14:paraId="30196F65" w14:textId="77777777" w:rsidR="001D4C17" w:rsidRDefault="001D4C17" w:rsidP="001D4C17">
      <w:r>
        <w:tab/>
      </w:r>
      <w:r>
        <w:tab/>
      </w:r>
      <w:r>
        <w:tab/>
      </w:r>
      <w:r>
        <w:tab/>
      </w:r>
      <w:r>
        <w:tab/>
      </w:r>
      <w:r>
        <w:tab/>
      </w:r>
      <w:r>
        <w:tab/>
      </w:r>
      <w:r>
        <w:tab/>
      </w:r>
      <w:r>
        <w:tab/>
      </w:r>
      <w:r>
        <w:tab/>
      </w:r>
      <w:r>
        <w:tab/>
      </w:r>
      <w:r>
        <w:tab/>
      </w:r>
      <w:r>
        <w:tab/>
      </w:r>
    </w:p>
    <w:p w14:paraId="43A6B2F9" w14:textId="53C12B1C" w:rsidR="00E6466E" w:rsidRDefault="00E6466E"/>
    <w:p w14:paraId="6D2CCDA0" w14:textId="77777777" w:rsidR="00E6466E" w:rsidRPr="00E6466E" w:rsidRDefault="00E6466E">
      <w:pPr>
        <w:rPr>
          <w:rFonts w:ascii="Garamond" w:hAnsi="Garamond"/>
          <w:b/>
          <w:sz w:val="24"/>
          <w:szCs w:val="24"/>
        </w:rPr>
      </w:pPr>
    </w:p>
    <w:p w14:paraId="6AD964CA" w14:textId="77777777" w:rsidR="0082655E" w:rsidRDefault="0082655E">
      <w:pPr>
        <w:rPr>
          <w:rFonts w:ascii="Garamond" w:hAnsi="Garamond"/>
          <w:sz w:val="24"/>
          <w:szCs w:val="24"/>
        </w:rPr>
      </w:pPr>
    </w:p>
    <w:p w14:paraId="30FC885A" w14:textId="77777777" w:rsidR="0082655E" w:rsidRPr="00E6466E" w:rsidRDefault="0082655E">
      <w:pPr>
        <w:rPr>
          <w:rFonts w:ascii="Garamond" w:hAnsi="Garamond"/>
          <w:sz w:val="24"/>
          <w:szCs w:val="24"/>
        </w:rPr>
      </w:pPr>
    </w:p>
    <w:sectPr w:rsidR="0082655E" w:rsidRPr="00E6466E" w:rsidSect="0082655E">
      <w:footerReference w:type="default" r:id="rId6"/>
      <w:headerReference w:type="first" r:id="rId7"/>
      <w:footerReference w:type="first" r:id="rId8"/>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78747" w14:textId="77777777" w:rsidR="008246A6" w:rsidRDefault="008246A6" w:rsidP="00D15938">
      <w:r>
        <w:separator/>
      </w:r>
    </w:p>
  </w:endnote>
  <w:endnote w:type="continuationSeparator" w:id="0">
    <w:p w14:paraId="553D232F" w14:textId="77777777" w:rsidR="008246A6" w:rsidRDefault="008246A6" w:rsidP="00D1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806D" w14:textId="77777777" w:rsidR="00815DB4" w:rsidRPr="00864C6C" w:rsidRDefault="00815DB4" w:rsidP="00864C6C">
    <w:pPr>
      <w:pStyle w:val="Footer"/>
      <w:jc w:val="center"/>
      <w:rPr>
        <w:rFonts w:ascii="Garamond" w:hAnsi="Garamond"/>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CD94" w14:textId="77777777" w:rsidR="00815DB4" w:rsidRPr="00D15938" w:rsidRDefault="00BB2DC2" w:rsidP="0082655E">
    <w:pPr>
      <w:pStyle w:val="Footer"/>
      <w:jc w:val="center"/>
      <w:rPr>
        <w:rFonts w:ascii="Garamond" w:hAnsi="Garamond"/>
        <w:smallCaps/>
        <w:spacing w:val="40"/>
        <w:sz w:val="20"/>
        <w:szCs w:val="20"/>
      </w:rPr>
    </w:pPr>
    <w:r>
      <w:rPr>
        <w:rFonts w:ascii="Garamond" w:hAnsi="Garamond"/>
        <w:smallCaps/>
        <w:spacing w:val="40"/>
        <w:sz w:val="20"/>
        <w:szCs w:val="20"/>
      </w:rPr>
      <w:t xml:space="preserve">320 Cathedral Street, </w:t>
    </w:r>
    <w:r w:rsidR="00815DB4" w:rsidRPr="00D15938">
      <w:rPr>
        <w:rFonts w:ascii="Garamond" w:hAnsi="Garamond"/>
        <w:smallCaps/>
        <w:spacing w:val="40"/>
        <w:sz w:val="20"/>
        <w:szCs w:val="20"/>
      </w:rPr>
      <w:t>Baltimore, MD 21201-4421</w:t>
    </w:r>
  </w:p>
  <w:p w14:paraId="1302A180" w14:textId="77777777" w:rsidR="00815DB4" w:rsidRPr="0082655E" w:rsidRDefault="00815DB4" w:rsidP="0082655E">
    <w:pPr>
      <w:pStyle w:val="Footer"/>
      <w:jc w:val="center"/>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69EAB" w14:textId="77777777" w:rsidR="008246A6" w:rsidRDefault="008246A6" w:rsidP="00D15938">
      <w:r>
        <w:separator/>
      </w:r>
    </w:p>
  </w:footnote>
  <w:footnote w:type="continuationSeparator" w:id="0">
    <w:p w14:paraId="5CE3DD7E" w14:textId="77777777" w:rsidR="008246A6" w:rsidRDefault="008246A6" w:rsidP="00D15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600F" w14:textId="77777777" w:rsidR="00815DB4" w:rsidRPr="00815DB4" w:rsidRDefault="003530B3" w:rsidP="00815DB4">
    <w:pPr>
      <w:pStyle w:val="Header"/>
      <w:contextualSpacing/>
      <w:rPr>
        <w:rFonts w:ascii="Garamond" w:hAnsi="Garamond"/>
        <w:b/>
        <w:smallCaps/>
        <w:sz w:val="36"/>
        <w:szCs w:val="36"/>
      </w:rPr>
    </w:pPr>
    <w:r>
      <w:rPr>
        <w:rFonts w:ascii="Garamond" w:hAnsi="Garamond"/>
        <w:b/>
        <w:smallCaps/>
        <w:noProof/>
        <w:sz w:val="32"/>
        <w:szCs w:val="32"/>
      </w:rPr>
      <mc:AlternateContent>
        <mc:Choice Requires="wps">
          <w:drawing>
            <wp:anchor distT="0" distB="0" distL="114300" distR="114300" simplePos="0" relativeHeight="251660288" behindDoc="0" locked="0" layoutInCell="1" allowOverlap="1" wp14:anchorId="71DE336C" wp14:editId="74679DA2">
              <wp:simplePos x="0" y="0"/>
              <wp:positionH relativeFrom="column">
                <wp:posOffset>-438150</wp:posOffset>
              </wp:positionH>
              <wp:positionV relativeFrom="paragraph">
                <wp:posOffset>-171450</wp:posOffset>
              </wp:positionV>
              <wp:extent cx="904875" cy="11906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2788A" w14:textId="77777777" w:rsidR="00BB2DC2" w:rsidRDefault="00BB2DC2">
                          <w:r w:rsidRPr="00BB2DC2">
                            <w:rPr>
                              <w:noProof/>
                            </w:rPr>
                            <w:drawing>
                              <wp:inline distT="0" distB="0" distL="0" distR="0" wp14:anchorId="392E1D4C" wp14:editId="3926CBD8">
                                <wp:extent cx="712470" cy="1022395"/>
                                <wp:effectExtent l="19050" t="0" r="0" b="0"/>
                                <wp:docPr id="2"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712470" cy="102239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13.5pt;width:71.2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JggQIAAA8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" stroked="f">
              <v:textbox>
                <w:txbxContent>
                  <w:p w:rsidR="00BB2DC2" w:rsidRDefault="00BB2DC2">
                    <w:r w:rsidRPr="00BB2DC2">
                      <w:rPr>
                        <w:noProof/>
                      </w:rPr>
                      <w:drawing>
                        <wp:inline distT="0" distB="0" distL="0" distR="0">
                          <wp:extent cx="712470" cy="1022395"/>
                          <wp:effectExtent l="19050" t="0" r="0" b="0"/>
                          <wp:docPr id="2"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2"/>
                                  <a:stretch>
                                    <a:fillRect/>
                                  </a:stretch>
                                </pic:blipFill>
                                <pic:spPr>
                                  <a:xfrm>
                                    <a:off x="0" y="0"/>
                                    <a:ext cx="712470" cy="1022395"/>
                                  </a:xfrm>
                                  <a:prstGeom prst="rect">
                                    <a:avLst/>
                                  </a:prstGeom>
                                </pic:spPr>
                              </pic:pic>
                            </a:graphicData>
                          </a:graphic>
                        </wp:inline>
                      </w:drawing>
                    </w:r>
                  </w:p>
                </w:txbxContent>
              </v:textbox>
            </v:shape>
          </w:pict>
        </mc:Fallback>
      </mc:AlternateContent>
    </w:r>
    <w:r w:rsidR="00815DB4">
      <w:rPr>
        <w:rFonts w:ascii="Garamond" w:hAnsi="Garamond"/>
        <w:smallCaps/>
        <w:sz w:val="28"/>
        <w:szCs w:val="28"/>
      </w:rPr>
      <w:t xml:space="preserve">                    </w:t>
    </w:r>
    <w:r w:rsidR="00815DB4" w:rsidRPr="00815DB4">
      <w:rPr>
        <w:rFonts w:ascii="Garamond" w:hAnsi="Garamond"/>
        <w:b/>
        <w:smallCaps/>
        <w:sz w:val="36"/>
        <w:szCs w:val="36"/>
      </w:rPr>
      <w:t>Archdiocese of Baltimore</w:t>
    </w:r>
  </w:p>
  <w:p w14:paraId="6499D6AB" w14:textId="77777777" w:rsidR="00815DB4" w:rsidRPr="00815DB4" w:rsidRDefault="003530B3" w:rsidP="00BB2DC2">
    <w:pPr>
      <w:pStyle w:val="Header"/>
      <w:ind w:left="-720"/>
      <w:contextualSpacing/>
      <w:rPr>
        <w:rFonts w:ascii="Garamond" w:hAnsi="Garamond"/>
        <w:b/>
        <w:smallCaps/>
        <w:sz w:val="32"/>
        <w:szCs w:val="32"/>
      </w:rPr>
    </w:pPr>
    <w:r>
      <w:rPr>
        <w:rFonts w:ascii="Garamond" w:hAnsi="Garamond"/>
        <w:b/>
        <w:smallCaps/>
        <w:noProof/>
        <w:sz w:val="32"/>
        <w:szCs w:val="32"/>
      </w:rPr>
      <mc:AlternateContent>
        <mc:Choice Requires="wps">
          <w:drawing>
            <wp:anchor distT="0" distB="0" distL="114300" distR="114300" simplePos="0" relativeHeight="251658240" behindDoc="0" locked="0" layoutInCell="1" allowOverlap="1" wp14:anchorId="4617432B" wp14:editId="05789115">
              <wp:simplePos x="0" y="0"/>
              <wp:positionH relativeFrom="column">
                <wp:posOffset>685800</wp:posOffset>
              </wp:positionH>
              <wp:positionV relativeFrom="paragraph">
                <wp:posOffset>104775</wp:posOffset>
              </wp:positionV>
              <wp:extent cx="2895600" cy="0"/>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B43A61" id="_x0000_t32" coordsize="21600,21600" o:spt="32" o:oned="t" path="m,l21600,21600e" filled="f">
              <v:path arrowok="t" fillok="f" o:connecttype="none"/>
              <o:lock v:ext="edit" shapetype="t"/>
            </v:shapetype>
            <v:shape id="AutoShape 1" o:spid="_x0000_s1026" type="#_x0000_t32" style="position:absolute;margin-left:54pt;margin-top:8.25pt;width:22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"/>
          </w:pict>
        </mc:Fallback>
      </mc:AlternateContent>
    </w:r>
    <w:r w:rsidR="00815DB4">
      <w:rPr>
        <w:rFonts w:ascii="Garamond" w:hAnsi="Garamond"/>
        <w:b/>
        <w:smallCaps/>
        <w:sz w:val="32"/>
        <w:szCs w:val="32"/>
      </w:rPr>
      <w:t xml:space="preserve">                 </w:t>
    </w:r>
  </w:p>
  <w:p w14:paraId="7CCD594D" w14:textId="77777777" w:rsidR="00815DB4" w:rsidRPr="00BB2DC2" w:rsidRDefault="00815DB4" w:rsidP="008B251F">
    <w:pPr>
      <w:pStyle w:val="Header"/>
      <w:contextualSpacing/>
      <w:rPr>
        <w:rFonts w:ascii="Garamond" w:hAnsi="Garamond"/>
        <w:b/>
        <w:smallCaps/>
        <w:sz w:val="24"/>
        <w:szCs w:val="24"/>
      </w:rPr>
    </w:pPr>
    <w:r>
      <w:rPr>
        <w:rFonts w:ascii="Garamond" w:hAnsi="Garamond"/>
        <w:b/>
        <w:smallCaps/>
        <w:sz w:val="32"/>
        <w:szCs w:val="32"/>
      </w:rPr>
      <w:t xml:space="preserve">                </w:t>
    </w:r>
  </w:p>
  <w:p w14:paraId="6CE7D07D" w14:textId="77777777" w:rsidR="00815DB4" w:rsidRDefault="00815D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5A0"/>
    <w:rsid w:val="000615A0"/>
    <w:rsid w:val="001A7082"/>
    <w:rsid w:val="001D4C17"/>
    <w:rsid w:val="002248D8"/>
    <w:rsid w:val="0023463B"/>
    <w:rsid w:val="0027343D"/>
    <w:rsid w:val="002C44A0"/>
    <w:rsid w:val="003530B3"/>
    <w:rsid w:val="003A4813"/>
    <w:rsid w:val="003E160D"/>
    <w:rsid w:val="00424ADE"/>
    <w:rsid w:val="00557F7E"/>
    <w:rsid w:val="00596121"/>
    <w:rsid w:val="00601414"/>
    <w:rsid w:val="0061692D"/>
    <w:rsid w:val="007054AD"/>
    <w:rsid w:val="00755B69"/>
    <w:rsid w:val="007A3BA0"/>
    <w:rsid w:val="00815DB4"/>
    <w:rsid w:val="008246A6"/>
    <w:rsid w:val="0082655E"/>
    <w:rsid w:val="00831822"/>
    <w:rsid w:val="00864C6C"/>
    <w:rsid w:val="00894321"/>
    <w:rsid w:val="008B251F"/>
    <w:rsid w:val="008B42A6"/>
    <w:rsid w:val="008D7920"/>
    <w:rsid w:val="009000D6"/>
    <w:rsid w:val="009C1821"/>
    <w:rsid w:val="009F5891"/>
    <w:rsid w:val="00A117FF"/>
    <w:rsid w:val="00A12E8C"/>
    <w:rsid w:val="00AE3435"/>
    <w:rsid w:val="00B222E4"/>
    <w:rsid w:val="00B2528C"/>
    <w:rsid w:val="00B44810"/>
    <w:rsid w:val="00B548C7"/>
    <w:rsid w:val="00B8039C"/>
    <w:rsid w:val="00BB2DC2"/>
    <w:rsid w:val="00C927FD"/>
    <w:rsid w:val="00C97E03"/>
    <w:rsid w:val="00CD61FE"/>
    <w:rsid w:val="00CE4295"/>
    <w:rsid w:val="00CF73BC"/>
    <w:rsid w:val="00D15938"/>
    <w:rsid w:val="00D24B7E"/>
    <w:rsid w:val="00D24C55"/>
    <w:rsid w:val="00D83DBC"/>
    <w:rsid w:val="00D8568A"/>
    <w:rsid w:val="00DE599A"/>
    <w:rsid w:val="00E3378B"/>
    <w:rsid w:val="00E52A24"/>
    <w:rsid w:val="00E6466E"/>
    <w:rsid w:val="00EC136C"/>
    <w:rsid w:val="00F8031F"/>
    <w:rsid w:val="00FA3B06"/>
    <w:rsid w:val="00FC4A33"/>
    <w:rsid w:val="00FE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640C4C"/>
  <w15:docId w15:val="{7B66E415-AD36-4EF6-BD31-215B8AED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E0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938"/>
    <w:pPr>
      <w:tabs>
        <w:tab w:val="center" w:pos="4680"/>
        <w:tab w:val="right" w:pos="9360"/>
      </w:tabs>
    </w:pPr>
  </w:style>
  <w:style w:type="character" w:customStyle="1" w:styleId="HeaderChar">
    <w:name w:val="Header Char"/>
    <w:basedOn w:val="DefaultParagraphFont"/>
    <w:link w:val="Header"/>
    <w:uiPriority w:val="99"/>
    <w:rsid w:val="00D15938"/>
  </w:style>
  <w:style w:type="paragraph" w:styleId="Footer">
    <w:name w:val="footer"/>
    <w:basedOn w:val="Normal"/>
    <w:link w:val="FooterChar"/>
    <w:uiPriority w:val="99"/>
    <w:unhideWhenUsed/>
    <w:rsid w:val="00D15938"/>
    <w:pPr>
      <w:tabs>
        <w:tab w:val="center" w:pos="4680"/>
        <w:tab w:val="right" w:pos="9360"/>
      </w:tabs>
    </w:pPr>
  </w:style>
  <w:style w:type="character" w:customStyle="1" w:styleId="FooterChar">
    <w:name w:val="Footer Char"/>
    <w:basedOn w:val="DefaultParagraphFont"/>
    <w:link w:val="Footer"/>
    <w:uiPriority w:val="99"/>
    <w:rsid w:val="00D15938"/>
  </w:style>
  <w:style w:type="paragraph" w:styleId="BalloonText">
    <w:name w:val="Balloon Text"/>
    <w:basedOn w:val="Normal"/>
    <w:link w:val="BalloonTextChar"/>
    <w:uiPriority w:val="99"/>
    <w:semiHidden/>
    <w:unhideWhenUsed/>
    <w:rsid w:val="00D15938"/>
    <w:rPr>
      <w:rFonts w:ascii="Tahoma" w:hAnsi="Tahoma" w:cs="Tahoma"/>
      <w:sz w:val="16"/>
      <w:szCs w:val="16"/>
    </w:rPr>
  </w:style>
  <w:style w:type="character" w:customStyle="1" w:styleId="BalloonTextChar">
    <w:name w:val="Balloon Text Char"/>
    <w:basedOn w:val="DefaultParagraphFont"/>
    <w:link w:val="BalloonText"/>
    <w:uiPriority w:val="99"/>
    <w:semiHidden/>
    <w:rsid w:val="00D15938"/>
    <w:rPr>
      <w:rFonts w:ascii="Tahoma" w:hAnsi="Tahoma" w:cs="Tahoma"/>
      <w:sz w:val="16"/>
      <w:szCs w:val="16"/>
    </w:rPr>
  </w:style>
  <w:style w:type="character" w:styleId="Hyperlink">
    <w:name w:val="Hyperlink"/>
    <w:basedOn w:val="DefaultParagraphFont"/>
    <w:uiPriority w:val="99"/>
    <w:unhideWhenUsed/>
    <w:rsid w:val="00D159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wandishin\Local%20Settings\Temporary%20Internet%20Files\Content.Outlook\2FLL3BJY\Central%20Services%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Central Services Letterhead Template</Template>
  <TotalTime>3</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Archdiocese of Baltimore</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kwandishin</dc:creator>
  <cp:keywords/>
  <dc:description/>
  <cp:lastModifiedBy>Blackburn,Anthony</cp:lastModifiedBy>
  <cp:revision>2</cp:revision>
  <cp:lastPrinted>2010-03-09T16:06:00Z</cp:lastPrinted>
  <dcterms:created xsi:type="dcterms:W3CDTF">2024-03-26T17:29:00Z</dcterms:created>
  <dcterms:modified xsi:type="dcterms:W3CDTF">2024-03-26T17:29:00Z</dcterms:modified>
</cp:coreProperties>
</file>